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8FA" w:rsidRDefault="004845FF">
      <w:pPr>
        <w:pStyle w:val="a7"/>
        <w:spacing w:line="276" w:lineRule="auto"/>
        <w:outlineLvl w:val="1"/>
      </w:pPr>
      <w:bookmarkStart w:id="0" w:name="_GoBack"/>
      <w:bookmarkEnd w:id="0"/>
      <w:r>
        <w:t>台南應用科技大學</w:t>
      </w:r>
      <w:r>
        <w:rPr>
          <w:rFonts w:ascii="標楷體" w:hAnsi="標楷體"/>
          <w:color w:val="000000"/>
        </w:rPr>
        <w:t>企業管理系</w:t>
      </w:r>
      <w:r>
        <w:t>學生校外實習</w:t>
      </w:r>
    </w:p>
    <w:p w:rsidR="006A28FA" w:rsidRDefault="004845FF">
      <w:pPr>
        <w:pStyle w:val="a7"/>
        <w:spacing w:before="0" w:after="0"/>
        <w:outlineLvl w:val="1"/>
      </w:pPr>
      <w:r>
        <w:t>校外實習機構參與實習課程規劃記錄</w:t>
      </w:r>
    </w:p>
    <w:p w:rsidR="006A28FA" w:rsidRDefault="004845F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日期：</w:t>
      </w:r>
      <w:r>
        <w:rPr>
          <w:rFonts w:ascii="標楷體" w:eastAsia="標楷體" w:hAnsi="標楷體"/>
        </w:rPr>
        <w:t>_____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_____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_____</w:t>
      </w:r>
      <w:r>
        <w:rPr>
          <w:rFonts w:ascii="標楷體" w:eastAsia="標楷體" w:hAnsi="標楷體"/>
        </w:rPr>
        <w:t>日</w:t>
      </w:r>
    </w:p>
    <w:tbl>
      <w:tblPr>
        <w:tblW w:w="96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6"/>
        <w:gridCol w:w="4822"/>
      </w:tblGrid>
      <w:tr w:rsidR="006A28FA">
        <w:tblPrEx>
          <w:tblCellMar>
            <w:top w:w="0" w:type="dxa"/>
            <w:bottom w:w="0" w:type="dxa"/>
          </w:tblCellMar>
        </w:tblPrEx>
        <w:trPr>
          <w:trHeight w:val="7654"/>
          <w:jc w:val="center"/>
        </w:trPr>
        <w:tc>
          <w:tcPr>
            <w:tcW w:w="9638" w:type="dxa"/>
            <w:gridSpan w:val="2"/>
            <w:tcBorders>
              <w:top w:val="double" w:sz="18" w:space="0" w:color="000000"/>
              <w:left w:val="double" w:sz="18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FA" w:rsidRDefault="004845FF">
            <w:pPr>
              <w:pStyle w:val="a9"/>
              <w:numPr>
                <w:ilvl w:val="0"/>
                <w:numId w:val="1"/>
              </w:num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校外實習機構參與實習課程規劃情形內容記錄。</w:t>
            </w:r>
          </w:p>
          <w:p w:rsidR="006A28FA" w:rsidRDefault="004845FF">
            <w:pPr>
              <w:pStyle w:val="a9"/>
              <w:numPr>
                <w:ilvl w:val="0"/>
                <w:numId w:val="1"/>
              </w:num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不敷使用，請自行增加。</w:t>
            </w:r>
          </w:p>
        </w:tc>
      </w:tr>
      <w:tr w:rsidR="006A28F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638" w:type="dxa"/>
            <w:gridSpan w:val="2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8FA" w:rsidRDefault="004845FF">
            <w:pPr>
              <w:pStyle w:val="a9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照片</w:t>
            </w:r>
            <w:r>
              <w:rPr>
                <w:rFonts w:ascii="標楷體" w:eastAsia="標楷體" w:hAnsi="標楷體"/>
                <w:color w:val="FF0000"/>
              </w:rPr>
              <w:t>-</w:t>
            </w:r>
          </w:p>
        </w:tc>
      </w:tr>
      <w:tr w:rsidR="006A28FA">
        <w:tblPrEx>
          <w:tblCellMar>
            <w:top w:w="0" w:type="dxa"/>
            <w:bottom w:w="0" w:type="dxa"/>
          </w:tblCellMar>
        </w:tblPrEx>
        <w:trPr>
          <w:trHeight w:val="4139"/>
          <w:jc w:val="center"/>
        </w:trPr>
        <w:tc>
          <w:tcPr>
            <w:tcW w:w="4816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8FA" w:rsidRDefault="006A28FA">
            <w:pPr>
              <w:pStyle w:val="a9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8FA" w:rsidRDefault="006A28FA">
            <w:pPr>
              <w:pStyle w:val="a9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6A28FA">
        <w:tblPrEx>
          <w:tblCellMar>
            <w:top w:w="0" w:type="dxa"/>
            <w:bottom w:w="0" w:type="dxa"/>
          </w:tblCellMar>
        </w:tblPrEx>
        <w:trPr>
          <w:trHeight w:val="4139"/>
          <w:jc w:val="center"/>
        </w:trPr>
        <w:tc>
          <w:tcPr>
            <w:tcW w:w="4816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8FA" w:rsidRDefault="006A28FA">
            <w:pPr>
              <w:pStyle w:val="a9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8FA" w:rsidRDefault="006A28FA">
            <w:pPr>
              <w:pStyle w:val="a9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6A28FA">
        <w:tblPrEx>
          <w:tblCellMar>
            <w:top w:w="0" w:type="dxa"/>
            <w:bottom w:w="0" w:type="dxa"/>
          </w:tblCellMar>
        </w:tblPrEx>
        <w:trPr>
          <w:trHeight w:val="4139"/>
          <w:jc w:val="center"/>
        </w:trPr>
        <w:tc>
          <w:tcPr>
            <w:tcW w:w="4816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8FA" w:rsidRDefault="006A28FA">
            <w:pPr>
              <w:pStyle w:val="a9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8FA" w:rsidRDefault="006A28FA">
            <w:pPr>
              <w:pStyle w:val="a9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6A28F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638" w:type="dxa"/>
            <w:gridSpan w:val="2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8FA" w:rsidRDefault="004845FF">
            <w:pPr>
              <w:pStyle w:val="a9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其它</w:t>
            </w:r>
            <w:r>
              <w:rPr>
                <w:rFonts w:ascii="標楷體" w:eastAsia="標楷體" w:hAnsi="標楷體"/>
                <w:color w:val="FF0000"/>
              </w:rPr>
              <w:t>-</w:t>
            </w:r>
          </w:p>
        </w:tc>
      </w:tr>
      <w:tr w:rsidR="006A28FA">
        <w:tblPrEx>
          <w:tblCellMar>
            <w:top w:w="0" w:type="dxa"/>
            <w:bottom w:w="0" w:type="dxa"/>
          </w:tblCellMar>
        </w:tblPrEx>
        <w:trPr>
          <w:trHeight w:val="4139"/>
          <w:jc w:val="center"/>
        </w:trPr>
        <w:tc>
          <w:tcPr>
            <w:tcW w:w="9638" w:type="dxa"/>
            <w:gridSpan w:val="2"/>
            <w:tcBorders>
              <w:top w:val="single" w:sz="4" w:space="0" w:color="000000"/>
              <w:left w:val="double" w:sz="18" w:space="0" w:color="000000"/>
              <w:bottom w:val="double" w:sz="12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8FA" w:rsidRDefault="006A28FA">
            <w:pPr>
              <w:pStyle w:val="a9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6A28FA" w:rsidRDefault="006A28FA">
      <w:pPr>
        <w:snapToGrid w:val="0"/>
        <w:spacing w:line="60" w:lineRule="auto"/>
        <w:rPr>
          <w:sz w:val="16"/>
          <w:szCs w:val="16"/>
        </w:rPr>
      </w:pPr>
    </w:p>
    <w:tbl>
      <w:tblPr>
        <w:tblW w:w="7258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8"/>
        <w:gridCol w:w="1701"/>
        <w:gridCol w:w="1928"/>
        <w:gridCol w:w="1701"/>
      </w:tblGrid>
      <w:tr w:rsidR="006A28FA">
        <w:tblPrEx>
          <w:tblCellMar>
            <w:top w:w="0" w:type="dxa"/>
            <w:bottom w:w="0" w:type="dxa"/>
          </w:tblCellMar>
        </w:tblPrEx>
        <w:trPr>
          <w:trHeight w:val="974"/>
          <w:jc w:val="right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8FA" w:rsidRDefault="004845FF">
            <w:pPr>
              <w:snapToGrid w:val="0"/>
              <w:ind w:left="-120" w:right="-89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系所承辦人員</w:t>
            </w:r>
          </w:p>
          <w:p w:rsidR="006A28FA" w:rsidRDefault="004845FF">
            <w:pPr>
              <w:snapToGrid w:val="0"/>
              <w:ind w:left="-120" w:right="-89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簽</w:t>
            </w:r>
            <w:r>
              <w:rPr>
                <w:rFonts w:ascii="標楷體" w:eastAsia="標楷體" w:hAnsi="標楷體"/>
                <w:b/>
              </w:rPr>
              <w:t xml:space="preserve">      </w:t>
            </w:r>
            <w:r>
              <w:rPr>
                <w:rFonts w:ascii="標楷體" w:eastAsia="標楷體" w:hAnsi="標楷體"/>
                <w:b/>
              </w:rPr>
              <w:t>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8FA" w:rsidRDefault="006A28F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8FA" w:rsidRDefault="004845FF">
            <w:pPr>
              <w:snapToGrid w:val="0"/>
              <w:ind w:left="-108"/>
              <w:jc w:val="center"/>
            </w:pPr>
            <w:r>
              <w:rPr>
                <w:rFonts w:ascii="標楷體" w:eastAsia="標楷體" w:hAnsi="標楷體"/>
                <w:b/>
                <w:kern w:val="0"/>
              </w:rPr>
              <w:t>系所</w:t>
            </w:r>
            <w:r>
              <w:rPr>
                <w:rFonts w:ascii="標楷體" w:eastAsia="標楷體" w:hAnsi="標楷體"/>
                <w:b/>
              </w:rPr>
              <w:t>主管</w:t>
            </w:r>
          </w:p>
          <w:p w:rsidR="006A28FA" w:rsidRDefault="004845FF">
            <w:pPr>
              <w:snapToGrid w:val="0"/>
              <w:ind w:left="-108"/>
              <w:jc w:val="center"/>
            </w:pPr>
            <w:r>
              <w:rPr>
                <w:rFonts w:ascii="標楷體" w:eastAsia="標楷體" w:hAnsi="標楷體"/>
                <w:b/>
              </w:rPr>
              <w:t>簽</w:t>
            </w:r>
            <w:r>
              <w:rPr>
                <w:rFonts w:ascii="標楷體" w:eastAsia="標楷體" w:hAnsi="標楷體"/>
                <w:b/>
              </w:rPr>
              <w:t xml:space="preserve">      </w:t>
            </w:r>
            <w:r>
              <w:rPr>
                <w:rFonts w:ascii="標楷體" w:eastAsia="標楷體" w:hAnsi="標楷體"/>
                <w:b/>
              </w:rPr>
              <w:t>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8FA" w:rsidRDefault="006A28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6A28FA" w:rsidRDefault="006A28FA"/>
    <w:sectPr w:rsidR="006A28FA">
      <w:headerReference w:type="default" r:id="rId7"/>
      <w:footerReference w:type="default" r:id="rId8"/>
      <w:pgSz w:w="11906" w:h="16838"/>
      <w:pgMar w:top="1134" w:right="1134" w:bottom="1134" w:left="1134" w:header="851" w:footer="567" w:gutter="0"/>
      <w:cols w:space="720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5FF" w:rsidRDefault="004845FF">
      <w:r>
        <w:separator/>
      </w:r>
    </w:p>
  </w:endnote>
  <w:endnote w:type="continuationSeparator" w:id="0">
    <w:p w:rsidR="004845FF" w:rsidRDefault="0048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18"/>
      <w:gridCol w:w="4820"/>
    </w:tblGrid>
    <w:tr w:rsidR="00D65F36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48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65F36" w:rsidRDefault="004845FF">
          <w:pPr>
            <w:pStyle w:val="a5"/>
          </w:pPr>
          <w:r>
            <w:rPr>
              <w:rFonts w:ascii="標楷體" w:eastAsia="標楷體" w:hAnsi="標楷體"/>
            </w:rPr>
            <w:t>校外實習機構參與實習課程規劃記錄</w:t>
          </w:r>
        </w:p>
      </w:tc>
      <w:tc>
        <w:tcPr>
          <w:tcW w:w="482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65F36" w:rsidRDefault="004845FF">
          <w:pPr>
            <w:pStyle w:val="a5"/>
            <w:jc w:val="right"/>
          </w:pPr>
          <w:r>
            <w:rPr>
              <w:rFonts w:ascii="Times New Roman" w:eastAsia="標楷體" w:hAnsi="Times New Roman"/>
            </w:rPr>
            <w:t>106.12</w:t>
          </w:r>
          <w:r>
            <w:rPr>
              <w:rFonts w:ascii="Times New Roman" w:eastAsia="標楷體" w:hAnsi="Times New Roman"/>
            </w:rPr>
            <w:t>版</w:t>
          </w:r>
        </w:p>
      </w:tc>
    </w:tr>
  </w:tbl>
  <w:p w:rsidR="00D65F36" w:rsidRDefault="004845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5FF" w:rsidRDefault="004845FF">
      <w:r>
        <w:rPr>
          <w:color w:val="000000"/>
        </w:rPr>
        <w:separator/>
      </w:r>
    </w:p>
  </w:footnote>
  <w:footnote w:type="continuationSeparator" w:id="0">
    <w:p w:rsidR="004845FF" w:rsidRDefault="0048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18"/>
      <w:gridCol w:w="4820"/>
    </w:tblGrid>
    <w:tr w:rsidR="00D65F36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48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65F36" w:rsidRDefault="004845FF">
          <w:pPr>
            <w:pStyle w:val="a3"/>
            <w:tabs>
              <w:tab w:val="clear" w:pos="4153"/>
              <w:tab w:val="clear" w:pos="8306"/>
              <w:tab w:val="center" w:pos="2301"/>
            </w:tabs>
          </w:pPr>
          <w:r>
            <w:rPr>
              <w:rFonts w:ascii="Times New Roman" w:eastAsia="標楷體" w:hAnsi="Times New Roman"/>
            </w:rPr>
            <w:t>職</w:t>
          </w:r>
          <w:proofErr w:type="gramStart"/>
          <w:r>
            <w:rPr>
              <w:rFonts w:ascii="Times New Roman" w:eastAsia="標楷體" w:hAnsi="Times New Roman"/>
            </w:rPr>
            <w:t>涯</w:t>
          </w:r>
          <w:proofErr w:type="gramEnd"/>
          <w:r>
            <w:rPr>
              <w:rFonts w:ascii="Times New Roman" w:eastAsia="標楷體" w:hAnsi="Times New Roman"/>
            </w:rPr>
            <w:t>發展暨校友服務中心</w:t>
          </w:r>
          <w:r>
            <w:tab/>
          </w:r>
        </w:p>
      </w:tc>
      <w:tc>
        <w:tcPr>
          <w:tcW w:w="482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65F36" w:rsidRDefault="004845FF">
          <w:pPr>
            <w:pStyle w:val="a3"/>
            <w:jc w:val="right"/>
          </w:pPr>
          <w:r>
            <w:rPr>
              <w:rFonts w:ascii="標楷體" w:eastAsia="標楷體" w:hAnsi="標楷體"/>
            </w:rPr>
            <w:t>表</w:t>
          </w:r>
          <w:r>
            <w:t>A13(0)</w:t>
          </w:r>
        </w:p>
      </w:tc>
    </w:tr>
  </w:tbl>
  <w:p w:rsidR="00D65F36" w:rsidRDefault="004845FF">
    <w:pPr>
      <w:pStyle w:val="a3"/>
      <w:spacing w:line="60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2" cy="8457569"/>
          <wp:effectExtent l="0" t="0" r="0" b="631"/>
          <wp:wrapNone/>
          <wp:docPr id="1" name="WordPictureWatermark6906213" descr="底圖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8222" cy="84575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B4BEE"/>
    <w:multiLevelType w:val="multilevel"/>
    <w:tmpl w:val="7E1C8AFA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A28FA"/>
    <w:rsid w:val="004845FF"/>
    <w:rsid w:val="006A28FA"/>
    <w:rsid w:val="0076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D1B8F3-E26D-4A63-834E-A1B93E80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mbria" w:eastAsia="標楷體" w:hAnsi="Cambria"/>
      <w:b/>
      <w:bCs/>
      <w:sz w:val="32"/>
      <w:szCs w:val="32"/>
    </w:rPr>
  </w:style>
  <w:style w:type="character" w:customStyle="1" w:styleId="a8">
    <w:name w:val="標題 字元"/>
    <w:basedOn w:val="a0"/>
    <w:rPr>
      <w:rFonts w:ascii="Cambria" w:eastAsia="標楷體" w:hAnsi="Cambria" w:cs="Times New Roman"/>
      <w:b/>
      <w:bCs/>
      <w:sz w:val="32"/>
      <w:szCs w:val="32"/>
    </w:rPr>
  </w:style>
  <w:style w:type="paragraph" w:styleId="a9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owner</cp:lastModifiedBy>
  <cp:revision>2</cp:revision>
  <dcterms:created xsi:type="dcterms:W3CDTF">2020-10-08T05:16:00Z</dcterms:created>
  <dcterms:modified xsi:type="dcterms:W3CDTF">2020-10-08T05:16:00Z</dcterms:modified>
</cp:coreProperties>
</file>