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85" w:rsidRDefault="002E55B4">
      <w:pPr>
        <w:pStyle w:val="a7"/>
        <w:spacing w:line="276" w:lineRule="auto"/>
        <w:outlineLvl w:val="1"/>
      </w:pPr>
      <w:bookmarkStart w:id="0" w:name="_GoBack"/>
      <w:bookmarkEnd w:id="0"/>
      <w:r>
        <w:t>台南應用科技大學</w:t>
      </w:r>
      <w:r>
        <w:rPr>
          <w:rFonts w:ascii="標楷體" w:hAnsi="標楷體"/>
          <w:color w:val="000000"/>
        </w:rPr>
        <w:t>企業管理系</w:t>
      </w:r>
      <w:r>
        <w:t>學生校外實習</w:t>
      </w:r>
    </w:p>
    <w:p w:rsidR="005A4B85" w:rsidRDefault="002E55B4">
      <w:pPr>
        <w:pStyle w:val="a7"/>
        <w:spacing w:before="0" w:after="0"/>
        <w:outlineLvl w:val="1"/>
      </w:pPr>
      <w:r>
        <w:t>實習滿意度調查結果應用說明</w:t>
      </w:r>
    </w:p>
    <w:p w:rsidR="005A4B85" w:rsidRDefault="002E55B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日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A4B85">
        <w:tblPrEx>
          <w:tblCellMar>
            <w:top w:w="0" w:type="dxa"/>
            <w:bottom w:w="0" w:type="dxa"/>
          </w:tblCellMar>
        </w:tblPrEx>
        <w:trPr>
          <w:trHeight w:val="10488"/>
          <w:jc w:val="center"/>
        </w:trPr>
        <w:tc>
          <w:tcPr>
            <w:tcW w:w="9638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85" w:rsidRDefault="002E55B4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學生、實習機構基本問卷統計、分析：</w:t>
            </w:r>
          </w:p>
          <w:tbl>
            <w:tblPr>
              <w:tblW w:w="9183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8"/>
              <w:gridCol w:w="1868"/>
              <w:gridCol w:w="1504"/>
              <w:gridCol w:w="51"/>
              <w:gridCol w:w="1453"/>
              <w:gridCol w:w="1504"/>
              <w:gridCol w:w="1635"/>
            </w:tblGrid>
            <w:tr w:rsidR="005A4B8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2E55B4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color w:val="FF0000"/>
                    </w:rPr>
                    <w:t>題項</w:t>
                  </w:r>
                  <w:proofErr w:type="gramEnd"/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2E55B4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/>
                      <w:color w:val="FF0000"/>
                    </w:rPr>
                    <w:t>非常不同意</w:t>
                  </w:r>
                  <w:r>
                    <w:rPr>
                      <w:rFonts w:ascii="標楷體" w:eastAsia="標楷體" w:hAnsi="標楷體"/>
                      <w:color w:val="FF0000"/>
                    </w:rPr>
                    <w:t>(%)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2E55B4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/>
                      <w:color w:val="FF0000"/>
                    </w:rPr>
                    <w:t>不同意</w:t>
                  </w:r>
                  <w:r>
                    <w:rPr>
                      <w:rFonts w:ascii="標楷體" w:eastAsia="標楷體" w:hAnsi="標楷體"/>
                      <w:color w:val="FF0000"/>
                    </w:rPr>
                    <w:t>(%)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2E55B4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/>
                      <w:color w:val="FF0000"/>
                    </w:rPr>
                    <w:t>普通</w:t>
                  </w:r>
                  <w:r>
                    <w:rPr>
                      <w:rFonts w:ascii="標楷體" w:eastAsia="標楷體" w:hAnsi="標楷體"/>
                      <w:color w:val="FF0000"/>
                    </w:rPr>
                    <w:t>(%)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2E55B4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/>
                      <w:color w:val="FF0000"/>
                    </w:rPr>
                    <w:t>同意</w:t>
                  </w:r>
                  <w:r>
                    <w:rPr>
                      <w:rFonts w:ascii="標楷體" w:eastAsia="標楷體" w:hAnsi="標楷體"/>
                      <w:color w:val="FF0000"/>
                    </w:rPr>
                    <w:t>(%)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2E55B4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/>
                      <w:color w:val="FF0000"/>
                    </w:rPr>
                    <w:t>非常同意</w:t>
                  </w:r>
                  <w:r>
                    <w:rPr>
                      <w:rFonts w:ascii="標楷體" w:eastAsia="標楷體" w:hAnsi="標楷體"/>
                      <w:color w:val="FF0000"/>
                    </w:rPr>
                    <w:t>(%)</w:t>
                  </w:r>
                </w:p>
              </w:tc>
            </w:tr>
            <w:tr w:rsidR="005A4B8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2E55B4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/>
                      <w:color w:val="FF0000"/>
                    </w:rPr>
                    <w:t>1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5A4B8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5A4B8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5A4B8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5A4B8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5A4B8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5A4B8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5A4B8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5A4B8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5A4B8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5A4B8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5A4B8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5A4B8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5A4B8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59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2E55B4">
                  <w:pPr>
                    <w:pStyle w:val="a9"/>
                    <w:ind w:left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2223" cy="1079997"/>
                        <wp:effectExtent l="0" t="0" r="7477" b="5853"/>
                        <wp:docPr id="2" name="圖片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223" cy="1079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4B85" w:rsidRDefault="002E55B4">
                  <w:pPr>
                    <w:pStyle w:val="a9"/>
                    <w:ind w:left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747" cy="1079997"/>
                        <wp:effectExtent l="0" t="0" r="9303" b="5853"/>
                        <wp:docPr id="3" name="圖片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747" cy="1079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4B85" w:rsidRDefault="002E55B4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調查結果學生學習、輔導的回饋與助益。</w:t>
            </w:r>
          </w:p>
          <w:p w:rsidR="005A4B85" w:rsidRDefault="002E55B4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調查結果對「課程改善」回饋機制與助益。</w:t>
            </w:r>
          </w:p>
          <w:p w:rsidR="005A4B85" w:rsidRDefault="002E55B4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對實習機構滿意度調查分析結果之應用情形。</w:t>
            </w:r>
          </w:p>
          <w:p w:rsidR="005A4B85" w:rsidRDefault="002E55B4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其它改善項目</w:t>
            </w:r>
            <w:r>
              <w:rPr>
                <w:rFonts w:ascii="標楷體" w:eastAsia="標楷體" w:hAnsi="標楷體"/>
                <w:color w:val="FF0000"/>
              </w:rPr>
              <w:t>…</w:t>
            </w:r>
            <w:r>
              <w:rPr>
                <w:rFonts w:ascii="標楷體" w:eastAsia="標楷體" w:hAnsi="標楷體"/>
                <w:color w:val="FF0000"/>
              </w:rPr>
              <w:t>等。</w:t>
            </w:r>
          </w:p>
          <w:p w:rsidR="005A4B85" w:rsidRDefault="002E55B4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會議討論記錄。</w:t>
            </w:r>
          </w:p>
          <w:p w:rsidR="005A4B85" w:rsidRDefault="005A4B85">
            <w:pPr>
              <w:pStyle w:val="a9"/>
              <w:ind w:left="0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5A4B85" w:rsidRDefault="005A4B85"/>
    <w:tbl>
      <w:tblPr>
        <w:tblW w:w="6934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608"/>
        <w:gridCol w:w="1928"/>
        <w:gridCol w:w="1584"/>
      </w:tblGrid>
      <w:tr w:rsidR="005A4B85">
        <w:tblPrEx>
          <w:tblCellMar>
            <w:top w:w="0" w:type="dxa"/>
            <w:bottom w:w="0" w:type="dxa"/>
          </w:tblCellMar>
        </w:tblPrEx>
        <w:trPr>
          <w:trHeight w:val="974"/>
          <w:jc w:val="righ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B85" w:rsidRDefault="002E55B4">
            <w:pPr>
              <w:snapToGrid w:val="0"/>
              <w:ind w:left="-120" w:right="-8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系所承辦人員</w:t>
            </w:r>
          </w:p>
          <w:p w:rsidR="005A4B85" w:rsidRDefault="002E55B4">
            <w:pPr>
              <w:snapToGrid w:val="0"/>
              <w:ind w:left="-120" w:right="-8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>
              <w:rPr>
                <w:rFonts w:ascii="標楷體" w:eastAsia="標楷體" w:hAnsi="標楷體"/>
                <w:b/>
              </w:rPr>
              <w:t>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B85" w:rsidRDefault="005A4B8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B85" w:rsidRDefault="002E55B4">
            <w:pPr>
              <w:snapToGrid w:val="0"/>
              <w:ind w:left="-108"/>
              <w:jc w:val="center"/>
            </w:pPr>
            <w:r>
              <w:rPr>
                <w:rFonts w:ascii="標楷體" w:eastAsia="標楷體" w:hAnsi="標楷體"/>
                <w:b/>
                <w:kern w:val="0"/>
              </w:rPr>
              <w:t>系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</w:rPr>
              <w:t>所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管</w:t>
            </w:r>
          </w:p>
          <w:p w:rsidR="005A4B85" w:rsidRDefault="002E55B4">
            <w:pPr>
              <w:snapToGrid w:val="0"/>
              <w:ind w:left="-108"/>
              <w:jc w:val="center"/>
            </w:pPr>
            <w:r>
              <w:rPr>
                <w:rFonts w:ascii="標楷體" w:eastAsia="標楷體" w:hAnsi="標楷體"/>
                <w:b/>
              </w:rPr>
              <w:t>簽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B85" w:rsidRDefault="005A4B8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4B85" w:rsidRDefault="005A4B85"/>
    <w:sectPr w:rsidR="005A4B85">
      <w:headerReference w:type="default" r:id="rId9"/>
      <w:footerReference w:type="default" r:id="rId10"/>
      <w:pgSz w:w="11906" w:h="16838"/>
      <w:pgMar w:top="1134" w:right="1134" w:bottom="1134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B4" w:rsidRDefault="002E55B4">
      <w:r>
        <w:separator/>
      </w:r>
    </w:p>
  </w:endnote>
  <w:endnote w:type="continuationSeparator" w:id="0">
    <w:p w:rsidR="002E55B4" w:rsidRDefault="002E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5F4E4D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F4E4D" w:rsidRDefault="002E55B4">
          <w:pPr>
            <w:pStyle w:val="a5"/>
          </w:pPr>
          <w:r>
            <w:rPr>
              <w:rFonts w:ascii="標楷體" w:eastAsia="標楷體" w:hAnsi="標楷體"/>
            </w:rPr>
            <w:t>實習滿意度調查結果應用說明</w:t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F4E4D" w:rsidRDefault="002E55B4">
          <w:pPr>
            <w:pStyle w:val="a5"/>
            <w:jc w:val="right"/>
          </w:pPr>
          <w:r>
            <w:rPr>
              <w:rFonts w:ascii="Times New Roman" w:eastAsia="標楷體" w:hAnsi="Times New Roman"/>
            </w:rPr>
            <w:t>106.12</w:t>
          </w:r>
          <w:r>
            <w:rPr>
              <w:rFonts w:ascii="Times New Roman" w:eastAsia="標楷體" w:hAnsi="Times New Roman"/>
            </w:rPr>
            <w:t>版</w:t>
          </w:r>
        </w:p>
      </w:tc>
    </w:tr>
  </w:tbl>
  <w:p w:rsidR="005F4E4D" w:rsidRDefault="002E5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B4" w:rsidRDefault="002E55B4">
      <w:r>
        <w:rPr>
          <w:color w:val="000000"/>
        </w:rPr>
        <w:separator/>
      </w:r>
    </w:p>
  </w:footnote>
  <w:footnote w:type="continuationSeparator" w:id="0">
    <w:p w:rsidR="002E55B4" w:rsidRDefault="002E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5F4E4D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F4E4D" w:rsidRDefault="002E55B4">
          <w:pPr>
            <w:pStyle w:val="a3"/>
            <w:tabs>
              <w:tab w:val="clear" w:pos="4153"/>
              <w:tab w:val="clear" w:pos="8306"/>
              <w:tab w:val="center" w:pos="2301"/>
            </w:tabs>
          </w:pPr>
          <w:r>
            <w:rPr>
              <w:rFonts w:ascii="Times New Roman" w:eastAsia="標楷體" w:hAnsi="Times New Roman"/>
            </w:rPr>
            <w:t>職</w:t>
          </w:r>
          <w:proofErr w:type="gramStart"/>
          <w:r>
            <w:rPr>
              <w:rFonts w:ascii="Times New Roman" w:eastAsia="標楷體" w:hAnsi="Times New Roman"/>
            </w:rPr>
            <w:t>涯</w:t>
          </w:r>
          <w:proofErr w:type="gramEnd"/>
          <w:r>
            <w:rPr>
              <w:rFonts w:ascii="Times New Roman" w:eastAsia="標楷體" w:hAnsi="Times New Roman"/>
            </w:rPr>
            <w:t>發展暨校友服務中心</w:t>
          </w:r>
          <w:r>
            <w:tab/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F4E4D" w:rsidRDefault="002E55B4">
          <w:pPr>
            <w:pStyle w:val="a3"/>
            <w:jc w:val="right"/>
          </w:pPr>
          <w:r>
            <w:rPr>
              <w:rFonts w:ascii="標楷體" w:eastAsia="標楷體" w:hAnsi="標楷體"/>
            </w:rPr>
            <w:t>表</w:t>
          </w:r>
          <w:r>
            <w:t>A16(6)</w:t>
          </w:r>
        </w:p>
      </w:tc>
    </w:tr>
  </w:tbl>
  <w:p w:rsidR="005F4E4D" w:rsidRDefault="002E55B4">
    <w:pPr>
      <w:pStyle w:val="a3"/>
      <w:spacing w:line="6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2" cy="8457569"/>
          <wp:effectExtent l="0" t="0" r="0" b="631"/>
          <wp:wrapNone/>
          <wp:docPr id="1" name="WordPictureWatermark6906213" descr="底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2" cy="8457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2DB"/>
    <w:multiLevelType w:val="multilevel"/>
    <w:tmpl w:val="FFC605D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4B85"/>
    <w:rsid w:val="002E55B4"/>
    <w:rsid w:val="005A4B85"/>
    <w:rsid w:val="00D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6E184-A15A-4F12-AE63-77D482C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8">
    <w:name w:val="標題 字元"/>
    <w:basedOn w:val="a0"/>
    <w:rPr>
      <w:rFonts w:ascii="Cambria" w:eastAsia="標楷體" w:hAnsi="Cambria" w:cs="Times New Roman"/>
      <w:b/>
      <w:bCs/>
      <w:sz w:val="32"/>
      <w:szCs w:val="32"/>
    </w:rPr>
  </w:style>
  <w:style w:type="paragraph" w:styleId="a9">
    <w:name w:val="List Paragraph"/>
    <w:basedOn w:val="a"/>
    <w:pPr>
      <w:ind w:left="480"/>
    </w:p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owner</cp:lastModifiedBy>
  <cp:revision>2</cp:revision>
  <dcterms:created xsi:type="dcterms:W3CDTF">2020-10-08T05:15:00Z</dcterms:created>
  <dcterms:modified xsi:type="dcterms:W3CDTF">2020-10-08T05:15:00Z</dcterms:modified>
</cp:coreProperties>
</file>