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63" w:rsidRDefault="00570397">
      <w:pPr>
        <w:pStyle w:val="a7"/>
        <w:spacing w:line="276" w:lineRule="auto"/>
        <w:outlineLvl w:val="1"/>
      </w:pPr>
      <w:bookmarkStart w:id="0" w:name="_GoBack"/>
      <w:bookmarkEnd w:id="0"/>
      <w:r>
        <w:t>台南應用科技大學</w:t>
      </w:r>
      <w:r>
        <w:rPr>
          <w:rFonts w:ascii="標楷體" w:hAnsi="標楷體"/>
          <w:color w:val="000000"/>
        </w:rPr>
        <w:t>企業管理系</w:t>
      </w:r>
      <w:r>
        <w:t>學生校外實習</w:t>
      </w:r>
    </w:p>
    <w:p w:rsidR="00CE2963" w:rsidRDefault="00570397">
      <w:pPr>
        <w:pStyle w:val="a7"/>
        <w:spacing w:before="0" w:after="0"/>
        <w:outlineLvl w:val="1"/>
      </w:pPr>
      <w:r>
        <w:t>不適應通報、輔導、轉</w:t>
      </w:r>
      <w:proofErr w:type="gramStart"/>
      <w:r>
        <w:t>介</w:t>
      </w:r>
      <w:proofErr w:type="gramEnd"/>
      <w:r>
        <w:t>紀錄單</w:t>
      </w:r>
    </w:p>
    <w:p w:rsidR="00CE2963" w:rsidRDefault="0057039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88"/>
        <w:gridCol w:w="3189"/>
        <w:gridCol w:w="74"/>
      </w:tblGrid>
      <w:tr w:rsidR="00CE2963">
        <w:tblPrEx>
          <w:tblCellMar>
            <w:top w:w="0" w:type="dxa"/>
            <w:bottom w:w="0" w:type="dxa"/>
          </w:tblCellMar>
        </w:tblPrEx>
        <w:trPr>
          <w:trHeight w:val="10035"/>
          <w:jc w:val="center"/>
        </w:trPr>
        <w:tc>
          <w:tcPr>
            <w:tcW w:w="9638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63" w:rsidRDefault="00CE2963"/>
        </w:tc>
      </w:tr>
      <w:tr w:rsidR="00CE2963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209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5703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習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生</w:t>
            </w:r>
          </w:p>
        </w:tc>
        <w:tc>
          <w:tcPr>
            <w:tcW w:w="3209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5703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導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師</w:t>
            </w:r>
          </w:p>
        </w:tc>
        <w:tc>
          <w:tcPr>
            <w:tcW w:w="3210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5703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所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管</w:t>
            </w:r>
          </w:p>
        </w:tc>
        <w:tc>
          <w:tcPr>
            <w:tcW w:w="10" w:type="dxa"/>
          </w:tcPr>
          <w:p w:rsidR="00CE2963" w:rsidRDefault="00CE296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2963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209" w:type="dxa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CE2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CE2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63" w:rsidRDefault="00CE2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" w:type="dxa"/>
          </w:tcPr>
          <w:p w:rsidR="00CE2963" w:rsidRDefault="00CE296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2963" w:rsidRDefault="00CE2963"/>
    <w:sectPr w:rsidR="00CE2963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97" w:rsidRDefault="00570397">
      <w:r>
        <w:separator/>
      </w:r>
    </w:p>
  </w:endnote>
  <w:endnote w:type="continuationSeparator" w:id="0">
    <w:p w:rsidR="00570397" w:rsidRDefault="005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7417C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417C6" w:rsidRDefault="00570397">
          <w:pPr>
            <w:pStyle w:val="a5"/>
          </w:pPr>
          <w:r>
            <w:rPr>
              <w:rFonts w:ascii="標楷體" w:eastAsia="標楷體" w:hAnsi="標楷體"/>
            </w:rPr>
            <w:t>不適應通報、輔導、轉</w:t>
          </w:r>
          <w:proofErr w:type="gramStart"/>
          <w:r>
            <w:rPr>
              <w:rFonts w:ascii="標楷體" w:eastAsia="標楷體" w:hAnsi="標楷體"/>
            </w:rPr>
            <w:t>介</w:t>
          </w:r>
          <w:proofErr w:type="gramEnd"/>
          <w:r>
            <w:rPr>
              <w:rFonts w:ascii="標楷體" w:eastAsia="標楷體" w:hAnsi="標楷體"/>
            </w:rPr>
            <w:t>紀錄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417C6" w:rsidRDefault="00570397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7417C6" w:rsidRDefault="00570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97" w:rsidRDefault="00570397">
      <w:r>
        <w:rPr>
          <w:color w:val="000000"/>
        </w:rPr>
        <w:separator/>
      </w:r>
    </w:p>
  </w:footnote>
  <w:footnote w:type="continuationSeparator" w:id="0">
    <w:p w:rsidR="00570397" w:rsidRDefault="0057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7417C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417C6" w:rsidRDefault="00570397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417C6" w:rsidRDefault="00570397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A17(2)</w:t>
          </w:r>
        </w:p>
      </w:tc>
    </w:tr>
  </w:tbl>
  <w:p w:rsidR="007417C6" w:rsidRDefault="00570397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2963"/>
    <w:rsid w:val="00570397"/>
    <w:rsid w:val="00A05577"/>
    <w:rsid w:val="00C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78466-4908-4346-879E-F63E677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2020-10-08T05:00:00Z</dcterms:created>
  <dcterms:modified xsi:type="dcterms:W3CDTF">2020-10-08T05:00:00Z</dcterms:modified>
</cp:coreProperties>
</file>