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2B" w:rsidRDefault="008B722F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台南應用科技大學</w:t>
      </w:r>
      <w:r>
        <w:rPr>
          <w:rFonts w:ascii="標楷體" w:eastAsia="標楷體" w:hAnsi="標楷體"/>
          <w:b/>
          <w:color w:val="000000"/>
          <w:sz w:val="28"/>
          <w:szCs w:val="28"/>
        </w:rPr>
        <w:t>企業管理系</w:t>
      </w:r>
      <w:r>
        <w:rPr>
          <w:rFonts w:ascii="標楷體" w:eastAsia="標楷體" w:hAnsi="標楷體"/>
          <w:b/>
          <w:sz w:val="28"/>
          <w:szCs w:val="28"/>
        </w:rPr>
        <w:t>學生校外實習申訴、輔導紀錄表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4137"/>
        <w:gridCol w:w="1520"/>
        <w:gridCol w:w="2892"/>
      </w:tblGrid>
      <w:tr w:rsidR="00FC712B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001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實習廠商</w:t>
            </w:r>
          </w:p>
        </w:tc>
        <w:tc>
          <w:tcPr>
            <w:tcW w:w="414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FC712B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實習學生系別</w:t>
            </w:r>
          </w:p>
        </w:tc>
        <w:tc>
          <w:tcPr>
            <w:tcW w:w="289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spacing w:before="100" w:after="10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</w:p>
        </w:tc>
      </w:tr>
      <w:tr w:rsidR="00FC712B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0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實習部門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FC712B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實習學生姓名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FC712B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FC712B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0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實習部門電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話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FC712B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實習學生學號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FC712B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FC712B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0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實習學生電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話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FC712B">
            <w:pPr>
              <w:spacing w:before="100" w:after="100"/>
              <w:jc w:val="center"/>
              <w:rPr>
                <w:rFonts w:eastAsia="標楷體" w:cs="Arial Unicode MS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spacing w:before="100" w:after="100"/>
              <w:jc w:val="center"/>
            </w:pPr>
            <w:r>
              <w:rPr>
                <w:rFonts w:eastAsia="標楷體"/>
              </w:rPr>
              <w:t>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spacing w:before="100" w:after="100"/>
              <w:ind w:firstLine="960"/>
              <w:rPr>
                <w:rFonts w:eastAsia="標楷體" w:cs="Arial Unicode MS"/>
              </w:rPr>
            </w:pPr>
            <w:r>
              <w:rPr>
                <w:rFonts w:eastAsia="標楷體" w:cs="Arial Unicode MS"/>
              </w:rPr>
              <w:t>年</w:t>
            </w:r>
            <w:r>
              <w:rPr>
                <w:rFonts w:eastAsia="標楷體" w:cs="Arial Unicode MS"/>
              </w:rPr>
              <w:t xml:space="preserve">    </w:t>
            </w:r>
            <w:r>
              <w:rPr>
                <w:rFonts w:eastAsia="標楷體" w:cs="Arial Unicode MS"/>
              </w:rPr>
              <w:t>月</w:t>
            </w:r>
            <w:r>
              <w:rPr>
                <w:rFonts w:eastAsia="標楷體" w:cs="Arial Unicode MS"/>
              </w:rPr>
              <w:t xml:space="preserve">     </w:t>
            </w:r>
            <w:r>
              <w:rPr>
                <w:rFonts w:eastAsia="標楷體" w:cs="Arial Unicode MS"/>
              </w:rPr>
              <w:t>日</w:t>
            </w:r>
          </w:p>
        </w:tc>
      </w:tr>
      <w:tr w:rsidR="00FC712B">
        <w:tblPrEx>
          <w:tblCellMar>
            <w:top w:w="0" w:type="dxa"/>
            <w:bottom w:w="0" w:type="dxa"/>
          </w:tblCellMar>
        </w:tblPrEx>
        <w:trPr>
          <w:trHeight w:val="5010"/>
          <w:jc w:val="center"/>
        </w:trPr>
        <w:tc>
          <w:tcPr>
            <w:tcW w:w="1001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</w:t>
            </w:r>
          </w:p>
          <w:p w:rsidR="00FC712B" w:rsidRDefault="008B722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習</w:t>
            </w:r>
          </w:p>
          <w:p w:rsidR="00FC712B" w:rsidRDefault="008B7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狀</w:t>
            </w:r>
          </w:p>
          <w:p w:rsidR="00FC712B" w:rsidRDefault="008B722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況</w:t>
            </w:r>
            <w:proofErr w:type="gramEnd"/>
          </w:p>
          <w:p w:rsidR="00FC712B" w:rsidRDefault="008B7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:rsidR="00FC712B" w:rsidRDefault="008B7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  <w:p w:rsidR="00FC712B" w:rsidRDefault="008B7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摘</w:t>
            </w:r>
          </w:p>
          <w:p w:rsidR="00FC712B" w:rsidRDefault="008B7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要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12B" w:rsidRDefault="008B722F">
            <w:r>
              <w:rPr>
                <w:rFonts w:eastAsia="標楷體"/>
                <w:b/>
              </w:rPr>
              <w:t>一、實習情形及工作表現：</w:t>
            </w:r>
          </w:p>
          <w:p w:rsidR="00FC712B" w:rsidRDefault="008B722F">
            <w:r>
              <w:rPr>
                <w:rFonts w:ascii="標楷體" w:eastAsia="標楷體" w:hAnsi="標楷體" w:cs="Arial Unicode MS"/>
              </w:rPr>
              <w:t>1.</w:t>
            </w:r>
            <w:r>
              <w:rPr>
                <w:rFonts w:eastAsia="標楷體" w:cs="Arial Unicode MS"/>
              </w:rPr>
              <w:t>實習學生在專業技能的學習狀況</w:t>
            </w:r>
          </w:p>
          <w:p w:rsidR="00FC712B" w:rsidRDefault="008B722F">
            <w:pPr>
              <w:ind w:firstLine="240"/>
            </w:pPr>
            <w:r>
              <w:rPr>
                <w:rFonts w:eastAsia="標楷體" w:cs="Arial Unicode MS"/>
              </w:rPr>
              <w:t>□</w:t>
            </w:r>
            <w:r>
              <w:rPr>
                <w:rFonts w:eastAsia="標楷體" w:cs="Arial Unicode MS"/>
              </w:rPr>
              <w:t>優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eastAsia="標楷體" w:cs="Arial Unicode MS"/>
              </w:rPr>
              <w:t>良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差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eastAsia="標楷體" w:cs="Arial Unicode MS"/>
              </w:rPr>
              <w:t>劣</w:t>
            </w:r>
          </w:p>
          <w:p w:rsidR="00FC712B" w:rsidRDefault="008B722F">
            <w:r>
              <w:rPr>
                <w:rFonts w:ascii="標楷體" w:eastAsia="標楷體" w:hAnsi="標楷體" w:cs="Arial Unicode MS"/>
              </w:rPr>
              <w:t>2.</w:t>
            </w:r>
            <w:r>
              <w:rPr>
                <w:rFonts w:eastAsia="標楷體" w:cs="Arial Unicode MS"/>
              </w:rPr>
              <w:t>實習學生對工作表現的自我滿意度</w:t>
            </w:r>
          </w:p>
          <w:p w:rsidR="00FC712B" w:rsidRDefault="008B722F">
            <w:pPr>
              <w:ind w:firstLine="240"/>
            </w:pPr>
            <w:r>
              <w:rPr>
                <w:rFonts w:eastAsia="標楷體" w:cs="Arial Unicode MS"/>
              </w:rPr>
              <w:t>□</w:t>
            </w:r>
            <w:r>
              <w:rPr>
                <w:rFonts w:eastAsia="標楷體" w:cs="Arial Unicode MS"/>
              </w:rPr>
              <w:t>優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eastAsia="標楷體" w:cs="Arial Unicode MS"/>
              </w:rPr>
              <w:t>良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差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eastAsia="標楷體" w:cs="Arial Unicode MS"/>
              </w:rPr>
              <w:t>劣</w:t>
            </w:r>
          </w:p>
          <w:p w:rsidR="00FC712B" w:rsidRDefault="008B722F">
            <w:r>
              <w:rPr>
                <w:rFonts w:ascii="標楷體" w:eastAsia="標楷體" w:hAnsi="標楷體" w:cs="Arial Unicode MS"/>
              </w:rPr>
              <w:t>3.</w:t>
            </w:r>
            <w:r>
              <w:rPr>
                <w:rFonts w:eastAsia="標楷體" w:cs="Arial Unicode MS"/>
              </w:rPr>
              <w:t>實習學生在工作崗位上之出勤狀況</w:t>
            </w:r>
          </w:p>
          <w:p w:rsidR="00FC712B" w:rsidRDefault="008B722F">
            <w:pPr>
              <w:ind w:firstLine="240"/>
            </w:pPr>
            <w:r>
              <w:rPr>
                <w:rFonts w:eastAsia="標楷體" w:cs="Arial Unicode MS"/>
              </w:rPr>
              <w:t>□</w:t>
            </w:r>
            <w:r>
              <w:rPr>
                <w:rFonts w:eastAsia="標楷體" w:cs="Arial Unicode MS"/>
              </w:rPr>
              <w:t>優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eastAsia="標楷體" w:cs="Arial Unicode MS"/>
              </w:rPr>
              <w:t>良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差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 w:cs="Arial Unicode MS"/>
              </w:rPr>
              <w:t>□</w:t>
            </w:r>
            <w:r>
              <w:rPr>
                <w:rFonts w:eastAsia="標楷體" w:cs="Arial Unicode MS"/>
              </w:rPr>
              <w:t>劣</w:t>
            </w:r>
          </w:p>
          <w:p w:rsidR="00FC712B" w:rsidRDefault="008B722F">
            <w:r>
              <w:rPr>
                <w:rFonts w:ascii="標楷體" w:eastAsia="標楷體" w:hAnsi="標楷體" w:cs="Arial Unicode MS"/>
              </w:rPr>
              <w:t>4.</w:t>
            </w:r>
            <w:r>
              <w:rPr>
                <w:rFonts w:eastAsia="標楷體" w:cs="Arial Unicode MS"/>
              </w:rPr>
              <w:t>實習學生與同事之互動情況</w:t>
            </w:r>
          </w:p>
          <w:p w:rsidR="00FC712B" w:rsidRDefault="008B722F">
            <w:pPr>
              <w:ind w:firstLine="240"/>
            </w:pPr>
            <w:r>
              <w:rPr>
                <w:rFonts w:eastAsia="標楷體" w:cs="Arial Unicode MS"/>
              </w:rPr>
              <w:t>□</w:t>
            </w:r>
            <w:r>
              <w:rPr>
                <w:rFonts w:eastAsia="標楷體" w:cs="Arial Unicode MS"/>
              </w:rPr>
              <w:t>優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eastAsia="標楷體" w:cs="Arial Unicode MS"/>
              </w:rPr>
              <w:t>良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差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eastAsia="標楷體" w:cs="Arial Unicode MS"/>
              </w:rPr>
              <w:t>劣</w:t>
            </w:r>
          </w:p>
          <w:p w:rsidR="00FC712B" w:rsidRDefault="008B722F">
            <w:r>
              <w:rPr>
                <w:rFonts w:ascii="標楷體" w:eastAsia="標楷體" w:hAnsi="標楷體" w:cs="Arial Unicode MS"/>
              </w:rPr>
              <w:t>5.</w:t>
            </w:r>
            <w:r>
              <w:rPr>
                <w:rFonts w:eastAsia="標楷體" w:cs="Arial Unicode MS"/>
              </w:rPr>
              <w:t>實習學生與主管之間之互動情況</w:t>
            </w:r>
          </w:p>
          <w:p w:rsidR="00FC712B" w:rsidRDefault="008B722F">
            <w:pPr>
              <w:ind w:firstLine="240"/>
            </w:pPr>
            <w:r>
              <w:rPr>
                <w:rFonts w:eastAsia="標楷體" w:cs="Arial Unicode MS"/>
              </w:rPr>
              <w:t>□</w:t>
            </w:r>
            <w:r>
              <w:rPr>
                <w:rFonts w:eastAsia="標楷體" w:cs="Arial Unicode MS"/>
              </w:rPr>
              <w:t>優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eastAsia="標楷體" w:cs="Arial Unicode MS"/>
              </w:rPr>
              <w:t>良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差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eastAsia="標楷體" w:cs="Arial Unicode MS"/>
              </w:rPr>
              <w:t>劣</w:t>
            </w:r>
          </w:p>
          <w:p w:rsidR="00FC712B" w:rsidRDefault="008B722F">
            <w:r>
              <w:rPr>
                <w:rFonts w:ascii="標楷體" w:eastAsia="標楷體" w:hAnsi="標楷體" w:cs="Arial Unicode MS"/>
              </w:rPr>
              <w:t>6.</w:t>
            </w:r>
            <w:r>
              <w:rPr>
                <w:rFonts w:eastAsia="標楷體" w:cs="Arial Unicode MS"/>
              </w:rPr>
              <w:t>實習學生對實習狀況的整體滿意度</w:t>
            </w:r>
          </w:p>
          <w:p w:rsidR="00FC712B" w:rsidRDefault="008B722F">
            <w:pPr>
              <w:ind w:firstLine="240"/>
            </w:pPr>
            <w:r>
              <w:rPr>
                <w:rFonts w:eastAsia="標楷體" w:cs="Arial Unicode MS"/>
              </w:rPr>
              <w:t>□</w:t>
            </w:r>
            <w:r>
              <w:rPr>
                <w:rFonts w:eastAsia="標楷體" w:cs="Arial Unicode MS"/>
              </w:rPr>
              <w:t>優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eastAsia="標楷體" w:cs="Arial Unicode MS"/>
              </w:rPr>
              <w:t>良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差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eastAsia="標楷體" w:cs="Arial Unicode MS"/>
              </w:rPr>
              <w:t>劣</w:t>
            </w:r>
          </w:p>
          <w:p w:rsidR="00FC712B" w:rsidRDefault="008B722F">
            <w:r>
              <w:rPr>
                <w:rFonts w:eastAsia="標楷體"/>
                <w:b/>
              </w:rPr>
              <w:t>二、實習學生生活現況：</w:t>
            </w:r>
          </w:p>
          <w:p w:rsidR="00FC712B" w:rsidRDefault="008B722F">
            <w:pPr>
              <w:ind w:firstLine="240"/>
              <w:rPr>
                <w:rFonts w:eastAsia="標楷體" w:cs="Arial Unicode MS"/>
              </w:rPr>
            </w:pPr>
            <w:r>
              <w:rPr>
                <w:rFonts w:eastAsia="標楷體" w:cs="Arial Unicode MS"/>
              </w:rPr>
              <w:t>實習學生對生活現況的滿意程度</w:t>
            </w:r>
          </w:p>
          <w:p w:rsidR="00FC712B" w:rsidRDefault="008B722F">
            <w:pPr>
              <w:ind w:firstLine="240"/>
            </w:pPr>
            <w:r>
              <w:rPr>
                <w:rFonts w:eastAsia="標楷體" w:cs="Arial Unicode MS"/>
              </w:rPr>
              <w:t>□</w:t>
            </w:r>
            <w:r>
              <w:rPr>
                <w:rFonts w:eastAsia="標楷體" w:cs="Arial Unicode MS"/>
              </w:rPr>
              <w:t>優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eastAsia="標楷體" w:cs="Arial Unicode MS"/>
              </w:rPr>
              <w:t>良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eastAsia="標楷體" w:cs="Arial Unicode MS"/>
              </w:rPr>
              <w:t xml:space="preserve">  □</w:t>
            </w:r>
            <w:r>
              <w:rPr>
                <w:rFonts w:ascii="標楷體" w:eastAsia="標楷體" w:hAnsi="標楷體"/>
              </w:rPr>
              <w:t>差</w:t>
            </w:r>
            <w:r>
              <w:rPr>
                <w:rFonts w:eastAsia="標楷體" w:cs="Arial Unicode MS"/>
              </w:rPr>
              <w:t xml:space="preserve">  □</w:t>
            </w:r>
            <w:proofErr w:type="gramStart"/>
            <w:r>
              <w:rPr>
                <w:rFonts w:eastAsia="標楷體" w:cs="Arial Unicode MS"/>
              </w:rPr>
              <w:t>劣</w:t>
            </w:r>
            <w:proofErr w:type="gramEnd"/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12B" w:rsidRDefault="008B722F">
            <w:pPr>
              <w:widowControl/>
              <w:rPr>
                <w:rFonts w:eastAsia="標楷體" w:cs="Arial Unicode MS"/>
                <w:b/>
              </w:rPr>
            </w:pPr>
            <w:r>
              <w:rPr>
                <w:rFonts w:eastAsia="標楷體" w:cs="Arial Unicode MS"/>
                <w:b/>
              </w:rPr>
              <w:t>三、實習部門帶領實習學生的業師資料：</w:t>
            </w:r>
          </w:p>
          <w:p w:rsidR="00FC712B" w:rsidRDefault="008B722F">
            <w:pPr>
              <w:widowControl/>
              <w:rPr>
                <w:rFonts w:eastAsia="標楷體" w:cs="Arial Unicode MS"/>
              </w:rPr>
            </w:pPr>
            <w:r>
              <w:rPr>
                <w:rFonts w:eastAsia="標楷體" w:cs="Arial Unicode MS"/>
              </w:rPr>
              <w:t>姓名：</w:t>
            </w:r>
          </w:p>
          <w:p w:rsidR="00FC712B" w:rsidRDefault="008B722F">
            <w:pPr>
              <w:widowControl/>
              <w:rPr>
                <w:rFonts w:eastAsia="標楷體" w:cs="Arial Unicode MS"/>
              </w:rPr>
            </w:pPr>
            <w:r>
              <w:rPr>
                <w:rFonts w:eastAsia="標楷體" w:cs="Arial Unicode MS"/>
              </w:rPr>
              <w:t>職稱：</w:t>
            </w:r>
          </w:p>
          <w:p w:rsidR="00FC712B" w:rsidRDefault="008B722F">
            <w:pPr>
              <w:widowControl/>
              <w:rPr>
                <w:rFonts w:eastAsia="標楷體" w:cs="Arial Unicode MS"/>
              </w:rPr>
            </w:pPr>
            <w:r>
              <w:rPr>
                <w:rFonts w:eastAsia="標楷體" w:cs="Arial Unicode MS"/>
              </w:rPr>
              <w:t>年資：</w:t>
            </w:r>
          </w:p>
          <w:p w:rsidR="00FC712B" w:rsidRDefault="008B722F">
            <w:pPr>
              <w:rPr>
                <w:rFonts w:eastAsia="標楷體" w:cs="Arial Unicode MS"/>
                <w:b/>
              </w:rPr>
            </w:pPr>
            <w:r>
              <w:rPr>
                <w:rFonts w:eastAsia="標楷體" w:cs="Arial Unicode MS"/>
                <w:b/>
              </w:rPr>
              <w:t>四、實習學生工作內容、狀況：</w:t>
            </w:r>
          </w:p>
          <w:p w:rsidR="00FC712B" w:rsidRDefault="00FC712B">
            <w:pPr>
              <w:rPr>
                <w:rFonts w:eastAsia="標楷體" w:cs="Arial Unicode MS"/>
              </w:rPr>
            </w:pPr>
          </w:p>
        </w:tc>
      </w:tr>
      <w:tr w:rsidR="00FC712B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001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申訴內容</w:t>
            </w:r>
          </w:p>
          <w:p w:rsidR="00FC712B" w:rsidRDefault="00FC71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12B" w:rsidRDefault="00FC712B">
            <w:pPr>
              <w:jc w:val="center"/>
              <w:rPr>
                <w:rFonts w:eastAsia="標楷體"/>
                <w:b/>
                <w:color w:val="999999"/>
                <w:sz w:val="36"/>
                <w:szCs w:val="36"/>
              </w:rPr>
            </w:pPr>
          </w:p>
        </w:tc>
      </w:tr>
      <w:tr w:rsidR="00FC712B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10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輔導摘要</w:t>
            </w:r>
          </w:p>
        </w:tc>
        <w:tc>
          <w:tcPr>
            <w:tcW w:w="8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FC712B">
            <w:pPr>
              <w:rPr>
                <w:rFonts w:eastAsia="標楷體" w:cs="Arial Unicode MS"/>
              </w:rPr>
            </w:pPr>
          </w:p>
        </w:tc>
      </w:tr>
      <w:tr w:rsidR="00FC712B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001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輔導教師簽</w:t>
            </w:r>
            <w:r>
              <w:rPr>
                <w:rFonts w:ascii="標楷體" w:eastAsia="標楷體" w:hAnsi="標楷體" w:cs="Arial Unicode MS"/>
              </w:rPr>
              <w:t xml:space="preserve">  </w:t>
            </w:r>
            <w:r>
              <w:rPr>
                <w:rFonts w:ascii="標楷體" w:eastAsia="標楷體" w:hAnsi="標楷體" w:cs="Arial Unicode MS"/>
              </w:rPr>
              <w:t>章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FC712B">
            <w:pPr>
              <w:jc w:val="center"/>
              <w:rPr>
                <w:rFonts w:eastAsia="標楷體" w:cs="Arial Unicode M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8B722F">
            <w:pPr>
              <w:jc w:val="center"/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Arial Unicode MS"/>
              </w:rPr>
              <w:t>簽</w:t>
            </w:r>
            <w:r>
              <w:rPr>
                <w:rFonts w:ascii="標楷體" w:eastAsia="標楷體" w:hAnsi="標楷體" w:cs="Arial Unicode MS"/>
              </w:rPr>
              <w:t xml:space="preserve"> </w:t>
            </w:r>
            <w:r>
              <w:rPr>
                <w:rFonts w:ascii="標楷體" w:eastAsia="標楷體" w:hAnsi="標楷體" w:cs="Arial Unicode MS"/>
              </w:rPr>
              <w:t>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2B" w:rsidRDefault="00FC712B">
            <w:pPr>
              <w:jc w:val="center"/>
              <w:rPr>
                <w:rFonts w:eastAsia="標楷體" w:cs="Arial Unicode MS"/>
              </w:rPr>
            </w:pPr>
          </w:p>
        </w:tc>
      </w:tr>
    </w:tbl>
    <w:p w:rsidR="00FC712B" w:rsidRDefault="008B722F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FC712B" w:rsidRDefault="008B722F">
      <w:pPr>
        <w:autoSpaceDE w:val="0"/>
      </w:pPr>
      <w:r>
        <w:rPr>
          <w:rFonts w:eastAsia="標楷體"/>
          <w:kern w:val="0"/>
        </w:rPr>
        <w:t>1.</w:t>
      </w:r>
      <w:r>
        <w:rPr>
          <w:rFonts w:ascii="標楷體" w:eastAsia="標楷體" w:hAnsi="標楷體" w:cs="標楷體"/>
          <w:kern w:val="0"/>
        </w:rPr>
        <w:t>請詳實填寫輔導記錄、務必持續追蹤。</w:t>
      </w:r>
    </w:p>
    <w:p w:rsidR="00FC712B" w:rsidRDefault="008B722F">
      <w:pPr>
        <w:spacing w:line="240" w:lineRule="atLeast"/>
      </w:pPr>
      <w:r>
        <w:rPr>
          <w:rFonts w:eastAsia="標楷體"/>
          <w:kern w:val="0"/>
        </w:rPr>
        <w:t>2.</w:t>
      </w:r>
      <w:r>
        <w:rPr>
          <w:rFonts w:ascii="標楷體" w:eastAsia="標楷體" w:hAnsi="標楷體" w:cs="標楷體"/>
          <w:kern w:val="0"/>
        </w:rPr>
        <w:t>表格如不敷使用，請自行增加。</w:t>
      </w:r>
    </w:p>
    <w:sectPr w:rsidR="00FC712B">
      <w:headerReference w:type="default" r:id="rId6"/>
      <w:footerReference w:type="default" r:id="rId7"/>
      <w:pgSz w:w="11906" w:h="16838"/>
      <w:pgMar w:top="1134" w:right="1134" w:bottom="1134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2F" w:rsidRDefault="008B722F">
      <w:r>
        <w:separator/>
      </w:r>
    </w:p>
  </w:endnote>
  <w:endnote w:type="continuationSeparator" w:id="0">
    <w:p w:rsidR="008B722F" w:rsidRDefault="008B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4A0E4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0E45" w:rsidRDefault="008B722F">
          <w:pPr>
            <w:pStyle w:val="a5"/>
            <w:tabs>
              <w:tab w:val="clear" w:pos="4153"/>
              <w:tab w:val="clear" w:pos="8306"/>
              <w:tab w:val="center" w:pos="2301"/>
            </w:tabs>
          </w:pPr>
          <w:r>
            <w:rPr>
              <w:rFonts w:ascii="標楷體" w:eastAsia="標楷體" w:hAnsi="標楷體"/>
            </w:rPr>
            <w:t>實習申訴、輔導紀錄表</w:t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0E45" w:rsidRDefault="008B722F">
          <w:pPr>
            <w:pStyle w:val="a5"/>
            <w:jc w:val="right"/>
          </w:pPr>
          <w:r>
            <w:rPr>
              <w:rFonts w:eastAsia="標楷體"/>
            </w:rPr>
            <w:t>106.12</w:t>
          </w:r>
          <w:r>
            <w:rPr>
              <w:rFonts w:eastAsia="標楷體"/>
            </w:rPr>
            <w:t>版</w:t>
          </w:r>
        </w:p>
      </w:tc>
    </w:tr>
  </w:tbl>
  <w:p w:rsidR="004A0E45" w:rsidRDefault="008B72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2F" w:rsidRDefault="008B722F">
      <w:r>
        <w:rPr>
          <w:color w:val="000000"/>
        </w:rPr>
        <w:separator/>
      </w:r>
    </w:p>
  </w:footnote>
  <w:footnote w:type="continuationSeparator" w:id="0">
    <w:p w:rsidR="008B722F" w:rsidRDefault="008B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4A0E4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0E45" w:rsidRDefault="008B722F">
          <w:pPr>
            <w:pStyle w:val="a3"/>
            <w:tabs>
              <w:tab w:val="clear" w:pos="4153"/>
              <w:tab w:val="clear" w:pos="8306"/>
              <w:tab w:val="center" w:pos="2301"/>
            </w:tabs>
          </w:pPr>
          <w:r>
            <w:rPr>
              <w:rFonts w:eastAsia="標楷體"/>
            </w:rPr>
            <w:t>職</w:t>
          </w:r>
          <w:proofErr w:type="gramStart"/>
          <w:r>
            <w:rPr>
              <w:rFonts w:eastAsia="標楷體"/>
            </w:rPr>
            <w:t>涯</w:t>
          </w:r>
          <w:proofErr w:type="gramEnd"/>
          <w:r>
            <w:rPr>
              <w:rFonts w:eastAsia="標楷體"/>
            </w:rPr>
            <w:t>發展暨校友服務中心</w:t>
          </w:r>
          <w:r>
            <w:tab/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0E45" w:rsidRDefault="008B722F">
          <w:pPr>
            <w:pStyle w:val="a3"/>
            <w:jc w:val="right"/>
          </w:pPr>
          <w:r>
            <w:rPr>
              <w:rFonts w:ascii="標楷體" w:eastAsia="標楷體" w:hAnsi="標楷體"/>
            </w:rPr>
            <w:t>表</w:t>
          </w:r>
          <w:r>
            <w:t>A17(1)</w:t>
          </w:r>
        </w:p>
      </w:tc>
    </w:tr>
  </w:tbl>
  <w:p w:rsidR="004A0E45" w:rsidRDefault="008B722F">
    <w:pPr>
      <w:pStyle w:val="a3"/>
      <w:spacing w:line="60" w:lineRule="auto"/>
    </w:pPr>
    <w:r>
      <w:rPr>
        <w:rFonts w:eastAsia="標楷體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2" cy="8457569"/>
          <wp:effectExtent l="0" t="0" r="0" b="631"/>
          <wp:wrapNone/>
          <wp:docPr id="1" name="WordPictureWatermark10964625" descr="底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2" cy="8457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712B"/>
    <w:rsid w:val="008B722F"/>
    <w:rsid w:val="00945A7C"/>
    <w:rsid w:val="00F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96920-1894-41C7-88AB-8E948AA9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明新科技大學學生校外實習訪視紀錄表</dc:title>
  <dc:subject/>
  <dc:creator>user</dc:creator>
  <dc:description/>
  <cp:lastModifiedBy>owner</cp:lastModifiedBy>
  <cp:revision>2</cp:revision>
  <cp:lastPrinted>2011-01-07T01:54:00Z</cp:lastPrinted>
  <dcterms:created xsi:type="dcterms:W3CDTF">2020-10-08T04:47:00Z</dcterms:created>
  <dcterms:modified xsi:type="dcterms:W3CDTF">2020-10-08T04:47:00Z</dcterms:modified>
</cp:coreProperties>
</file>